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00EB6" w14:textId="77777777" w:rsidR="00CB1C98" w:rsidRDefault="003A3C59" w:rsidP="003A3C59">
      <w:pPr>
        <w:pStyle w:val="Heading1"/>
        <w:jc w:val="center"/>
        <w:rPr>
          <w:sz w:val="36"/>
        </w:rPr>
      </w:pPr>
      <w:bookmarkStart w:id="0" w:name="_GoBack"/>
      <w:bookmarkEnd w:id="0"/>
      <w:r w:rsidRPr="003A3C59">
        <w:rPr>
          <w:sz w:val="36"/>
        </w:rPr>
        <w:t xml:space="preserve">POAL Container Terminal – Late </w:t>
      </w:r>
      <w:proofErr w:type="spellStart"/>
      <w:r w:rsidR="00E31135">
        <w:rPr>
          <w:sz w:val="36"/>
        </w:rPr>
        <w:t>Receival</w:t>
      </w:r>
      <w:proofErr w:type="spellEnd"/>
      <w:r w:rsidRPr="003A3C59">
        <w:rPr>
          <w:sz w:val="36"/>
        </w:rPr>
        <w:t xml:space="preserve"> Application</w:t>
      </w:r>
    </w:p>
    <w:p w14:paraId="6CE00EB8" w14:textId="56942159" w:rsidR="003A3C59" w:rsidRDefault="003A3C59" w:rsidP="0066505C">
      <w:pPr>
        <w:pStyle w:val="Heading2"/>
        <w:spacing w:after="0"/>
        <w:jc w:val="center"/>
        <w:rPr>
          <w:b/>
          <w:sz w:val="20"/>
          <w:u w:val="single"/>
        </w:rPr>
      </w:pPr>
      <w:r w:rsidRPr="003A3C59">
        <w:rPr>
          <w:b/>
          <w:sz w:val="20"/>
          <w:u w:val="single"/>
        </w:rPr>
        <w:t>Email this form to</w:t>
      </w:r>
      <w:r w:rsidR="00E31135">
        <w:rPr>
          <w:b/>
          <w:sz w:val="20"/>
          <w:u w:val="single"/>
        </w:rPr>
        <w:t xml:space="preserve"> the</w:t>
      </w:r>
      <w:r w:rsidRPr="003A3C59">
        <w:rPr>
          <w:b/>
          <w:sz w:val="20"/>
          <w:u w:val="single"/>
        </w:rPr>
        <w:t xml:space="preserve"> Shipping line</w:t>
      </w:r>
      <w:r w:rsidR="00E31135">
        <w:rPr>
          <w:b/>
          <w:sz w:val="20"/>
          <w:u w:val="single"/>
        </w:rPr>
        <w:t xml:space="preserve"> y</w:t>
      </w:r>
      <w:r w:rsidR="0066505C">
        <w:rPr>
          <w:b/>
          <w:sz w:val="20"/>
          <w:u w:val="single"/>
        </w:rPr>
        <w:t xml:space="preserve">ou booked this consignment with </w:t>
      </w:r>
      <w:r w:rsidR="0066505C">
        <w:rPr>
          <w:b/>
          <w:sz w:val="20"/>
          <w:u w:val="single"/>
        </w:rPr>
        <w:br/>
        <w:t xml:space="preserve">POAL Customer Service at </w:t>
      </w:r>
      <w:hyperlink r:id="rId11" w:history="1">
        <w:r w:rsidR="0066505C" w:rsidRPr="00B057FA">
          <w:rPr>
            <w:rStyle w:val="Hyperlink"/>
            <w:b/>
            <w:sz w:val="20"/>
          </w:rPr>
          <w:t>CustomerServiceC@poal.co.nz</w:t>
        </w:r>
      </w:hyperlink>
      <w:r w:rsidR="0066505C">
        <w:rPr>
          <w:b/>
          <w:sz w:val="20"/>
          <w:u w:val="single"/>
        </w:rPr>
        <w:br/>
        <w:t>and</w:t>
      </w:r>
      <w:r w:rsidR="0066505C" w:rsidRPr="0066505C">
        <w:rPr>
          <w:b/>
          <w:sz w:val="20"/>
          <w:u w:val="single"/>
        </w:rPr>
        <w:t xml:space="preserve"> </w:t>
      </w:r>
      <w:r w:rsidRPr="003A3C59">
        <w:rPr>
          <w:b/>
          <w:sz w:val="20"/>
          <w:u w:val="single"/>
        </w:rPr>
        <w:t xml:space="preserve">the POAL Planners at </w:t>
      </w:r>
      <w:hyperlink r:id="rId12" w:history="1">
        <w:r w:rsidRPr="00EE5AD3">
          <w:rPr>
            <w:rStyle w:val="Hyperlink"/>
            <w:b/>
            <w:sz w:val="20"/>
          </w:rPr>
          <w:t>PlannersP@poal.co.nz</w:t>
        </w:r>
      </w:hyperlink>
      <w:r w:rsidR="0066505C">
        <w:rPr>
          <w:rStyle w:val="Hyperlink"/>
          <w:b/>
          <w:sz w:val="20"/>
        </w:rPr>
        <w:br/>
      </w:r>
    </w:p>
    <w:tbl>
      <w:tblPr>
        <w:tblW w:w="10161" w:type="dxa"/>
        <w:jc w:val="center"/>
        <w:tblInd w:w="-1155" w:type="dxa"/>
        <w:tblLook w:val="04A0" w:firstRow="1" w:lastRow="0" w:firstColumn="1" w:lastColumn="0" w:noHBand="0" w:noVBand="1"/>
      </w:tblPr>
      <w:tblGrid>
        <w:gridCol w:w="2523"/>
        <w:gridCol w:w="656"/>
        <w:gridCol w:w="6982"/>
      </w:tblGrid>
      <w:tr w:rsidR="003A3C59" w:rsidRPr="003A3C59" w14:paraId="6CE00EBC" w14:textId="77777777" w:rsidTr="0066505C">
        <w:trPr>
          <w:trHeight w:val="344"/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0EB9" w14:textId="77777777" w:rsidR="003A3C59" w:rsidRPr="003A3C59" w:rsidRDefault="003A3C59" w:rsidP="0066505C">
            <w:pPr>
              <w:spacing w:after="0" w:line="240" w:lineRule="auto"/>
              <w:ind w:left="94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3A3C59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NZ"/>
              </w:rPr>
              <w:t>Vessel: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0EBA" w14:textId="77777777" w:rsidR="003A3C59" w:rsidRPr="003A3C59" w:rsidRDefault="003A3C59" w:rsidP="003A3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EBB" w14:textId="77777777" w:rsidR="003A3C59" w:rsidRPr="003A3C59" w:rsidRDefault="003A3C59" w:rsidP="003A3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3A3C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 </w:t>
            </w:r>
          </w:p>
        </w:tc>
      </w:tr>
      <w:tr w:rsidR="003A3C59" w:rsidRPr="003A3C59" w14:paraId="6CE00EC0" w14:textId="77777777" w:rsidTr="0066505C">
        <w:trPr>
          <w:trHeight w:val="344"/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0EBD" w14:textId="77777777" w:rsidR="003A3C59" w:rsidRPr="003A3C59" w:rsidRDefault="003A3C59" w:rsidP="0066505C">
            <w:pPr>
              <w:spacing w:after="0" w:line="240" w:lineRule="auto"/>
              <w:ind w:left="94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3A3C59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NZ"/>
              </w:rPr>
              <w:t>Voyage: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0EBE" w14:textId="77777777" w:rsidR="003A3C59" w:rsidRPr="003A3C59" w:rsidRDefault="003A3C59" w:rsidP="003A3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6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EBF" w14:textId="77777777" w:rsidR="003A3C59" w:rsidRPr="003A3C59" w:rsidRDefault="003A3C59" w:rsidP="003A3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3A3C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 </w:t>
            </w:r>
          </w:p>
        </w:tc>
      </w:tr>
      <w:tr w:rsidR="003A3C59" w:rsidRPr="003A3C59" w14:paraId="6CE00EC4" w14:textId="77777777" w:rsidTr="0066505C">
        <w:trPr>
          <w:trHeight w:val="344"/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0EC1" w14:textId="77777777" w:rsidR="003A3C59" w:rsidRPr="003A3C59" w:rsidRDefault="003A3C59" w:rsidP="0066505C">
            <w:pPr>
              <w:spacing w:after="0" w:line="240" w:lineRule="auto"/>
              <w:ind w:left="94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3A3C59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NZ"/>
              </w:rPr>
              <w:t>Line Operator: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0EC2" w14:textId="77777777" w:rsidR="003A3C59" w:rsidRPr="003A3C59" w:rsidRDefault="003A3C59" w:rsidP="003A3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6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EC3" w14:textId="77777777" w:rsidR="003A3C59" w:rsidRPr="003A3C59" w:rsidRDefault="003A3C59" w:rsidP="003A3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3A3C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 </w:t>
            </w:r>
          </w:p>
        </w:tc>
      </w:tr>
    </w:tbl>
    <w:tbl>
      <w:tblPr>
        <w:tblpPr w:leftFromText="180" w:rightFromText="180" w:vertAnchor="text" w:horzAnchor="margin" w:tblpXSpec="center" w:tblpY="194"/>
        <w:tblW w:w="10161" w:type="dxa"/>
        <w:tblLook w:val="04A0" w:firstRow="1" w:lastRow="0" w:firstColumn="1" w:lastColumn="0" w:noHBand="0" w:noVBand="1"/>
      </w:tblPr>
      <w:tblGrid>
        <w:gridCol w:w="1668"/>
        <w:gridCol w:w="1501"/>
        <w:gridCol w:w="1126"/>
        <w:gridCol w:w="1024"/>
        <w:gridCol w:w="1024"/>
        <w:gridCol w:w="1966"/>
        <w:gridCol w:w="1852"/>
      </w:tblGrid>
      <w:tr w:rsidR="003A3C59" w:rsidRPr="003A3C59" w14:paraId="6CE00ECC" w14:textId="77777777" w:rsidTr="00E63FA1">
        <w:trPr>
          <w:trHeight w:val="6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0EC5" w14:textId="77777777" w:rsidR="003A3C59" w:rsidRPr="003A3C59" w:rsidRDefault="003A3C59" w:rsidP="003A3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 w:rsidRPr="003A3C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>Container No.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0EC6" w14:textId="77777777" w:rsidR="003A3C59" w:rsidRPr="003A3C59" w:rsidRDefault="003A3C59" w:rsidP="003A3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 w:rsidRPr="003A3C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>Booking Reference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0EC7" w14:textId="77777777" w:rsidR="003A3C59" w:rsidRPr="003A3C59" w:rsidRDefault="003A3C59" w:rsidP="003A3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 w:rsidRPr="003A3C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>Weight (Tonnes)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0EC8" w14:textId="77777777" w:rsidR="003A3C59" w:rsidRPr="003A3C59" w:rsidRDefault="003A3C59" w:rsidP="003A3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 w:rsidRPr="003A3C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>Reefer (Yes/No)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0EC9" w14:textId="77777777" w:rsidR="003A3C59" w:rsidRPr="003A3C59" w:rsidRDefault="003A3C59" w:rsidP="003A3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 w:rsidRPr="003A3C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>OOG (Yes/No)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0ECA" w14:textId="77777777" w:rsidR="003A3C59" w:rsidRPr="003A3C59" w:rsidRDefault="003A3C59" w:rsidP="003A3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 w:rsidRPr="003A3C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>Estimated Date &amp; Time of Arrival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0ECB" w14:textId="77777777" w:rsidR="003A3C59" w:rsidRPr="003A3C59" w:rsidRDefault="003A3C59" w:rsidP="003A3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 w:rsidRPr="003A3C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>Transport Company</w:t>
            </w:r>
          </w:p>
        </w:tc>
      </w:tr>
      <w:tr w:rsidR="003A3C59" w:rsidRPr="003A3C59" w14:paraId="6CE00ED4" w14:textId="77777777" w:rsidTr="00E63FA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ECD" w14:textId="77777777" w:rsidR="003A3C59" w:rsidRPr="00E63FA1" w:rsidRDefault="003A3C59" w:rsidP="00E3113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ECE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ECF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ED0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ED1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ED2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ED3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</w:tr>
      <w:tr w:rsidR="003A3C59" w:rsidRPr="003A3C59" w14:paraId="6CE00EDC" w14:textId="77777777" w:rsidTr="00E63FA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ED5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ED6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ED7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ED8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ED9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EDA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EDB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</w:tr>
      <w:tr w:rsidR="003A3C59" w:rsidRPr="003A3C59" w14:paraId="6CE00EE4" w14:textId="77777777" w:rsidTr="00E63FA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EDD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EDE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EDF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EE0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EE1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EE2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EE3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</w:tr>
      <w:tr w:rsidR="003A3C59" w:rsidRPr="003A3C59" w14:paraId="6CE00EEC" w14:textId="77777777" w:rsidTr="00E63FA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EE5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EE6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EE7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EE8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EE9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EEA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EEB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</w:tr>
      <w:tr w:rsidR="003A3C59" w:rsidRPr="003A3C59" w14:paraId="6CE00EF4" w14:textId="77777777" w:rsidTr="00E63FA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EED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EEE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EEF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EF0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EF1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EF2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EF3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</w:tr>
      <w:tr w:rsidR="003A3C59" w:rsidRPr="003A3C59" w14:paraId="6CE00EFC" w14:textId="77777777" w:rsidTr="00E63FA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EF5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EF6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EF7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EF8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EF9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EFA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EFB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</w:tr>
      <w:tr w:rsidR="003A3C59" w:rsidRPr="003A3C59" w14:paraId="6CE00F04" w14:textId="77777777" w:rsidTr="00E63FA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EFD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EFE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EFF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F00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F01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F02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F03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</w:tr>
      <w:tr w:rsidR="003A3C59" w:rsidRPr="003A3C59" w14:paraId="6CE00F0C" w14:textId="77777777" w:rsidTr="00E63FA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F05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F06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F07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F08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F09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F0A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F0B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</w:tr>
      <w:tr w:rsidR="003A3C59" w:rsidRPr="003A3C59" w14:paraId="6CE00F14" w14:textId="77777777" w:rsidTr="00E63FA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F0D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F0E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F0F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F10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F11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F12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F13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</w:tr>
      <w:tr w:rsidR="003A3C59" w:rsidRPr="003A3C59" w14:paraId="6CE00F1C" w14:textId="77777777" w:rsidTr="00E63FA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F15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F16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F17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F18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F19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F1A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F1B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</w:tr>
      <w:tr w:rsidR="003A3C59" w:rsidRPr="003A3C59" w14:paraId="6CE00F24" w14:textId="77777777" w:rsidTr="00E63FA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F1D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F1E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F1F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F20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F21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F22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F23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</w:tr>
      <w:tr w:rsidR="003A3C59" w:rsidRPr="003A3C59" w14:paraId="6CE00F2C" w14:textId="77777777" w:rsidTr="00E63FA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F25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F26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F27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F28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F29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F2A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F2B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</w:tr>
      <w:tr w:rsidR="003A3C59" w:rsidRPr="003A3C59" w14:paraId="6CE00F34" w14:textId="77777777" w:rsidTr="00E63FA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F2D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F2E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F2F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F30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F31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F32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F33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</w:tr>
      <w:tr w:rsidR="003A3C59" w:rsidRPr="003A3C59" w14:paraId="6CE00F3C" w14:textId="77777777" w:rsidTr="00E63FA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F35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F36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F37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F38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F39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F3A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F3B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</w:tr>
      <w:tr w:rsidR="003A3C59" w:rsidRPr="003A3C59" w14:paraId="6CE00F44" w14:textId="77777777" w:rsidTr="00E63FA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F3D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F3E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F3F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F40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F41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F42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F43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</w:tr>
      <w:tr w:rsidR="003A3C59" w:rsidRPr="003A3C59" w14:paraId="6CE00F4C" w14:textId="77777777" w:rsidTr="00E63FA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F45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F46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F47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F48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F49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F4A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F4B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</w:tr>
      <w:tr w:rsidR="003A3C59" w:rsidRPr="003A3C59" w14:paraId="6CE00F54" w14:textId="77777777" w:rsidTr="00E63FA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F4D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F4E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F4F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F50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F51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F52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F53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</w:tr>
      <w:tr w:rsidR="003A3C59" w:rsidRPr="003A3C59" w14:paraId="6CE00F5C" w14:textId="77777777" w:rsidTr="00E63FA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F55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F56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F57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F58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F59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F5A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F5B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</w:tr>
      <w:tr w:rsidR="003A3C59" w:rsidRPr="003A3C59" w14:paraId="6CE00F64" w14:textId="77777777" w:rsidTr="00E63FA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F5D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F5E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F5F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F60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F61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F62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F63" w14:textId="77777777" w:rsidR="003A3C59" w:rsidRPr="00E63FA1" w:rsidRDefault="003A3C59" w:rsidP="003A3C5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E63FA1">
              <w:rPr>
                <w:rFonts w:eastAsia="Times New Roman" w:cs="Arial"/>
                <w:color w:val="000000"/>
                <w:szCs w:val="20"/>
                <w:lang w:eastAsia="en-NZ"/>
              </w:rPr>
              <w:t> </w:t>
            </w:r>
          </w:p>
        </w:tc>
      </w:tr>
    </w:tbl>
    <w:p w14:paraId="6CE00F65" w14:textId="77777777" w:rsidR="00CE5BDC" w:rsidRDefault="00CE5BDC" w:rsidP="003A3C59">
      <w:pPr>
        <w:pStyle w:val="BodyText"/>
      </w:pPr>
    </w:p>
    <w:p w14:paraId="6CE00F66" w14:textId="77777777" w:rsidR="003A3C59" w:rsidRPr="00CE5BDC" w:rsidRDefault="003A3C59" w:rsidP="0066505C">
      <w:pPr>
        <w:pStyle w:val="BodyText"/>
        <w:ind w:left="-567"/>
        <w:rPr>
          <w:b/>
          <w:u w:val="single"/>
        </w:rPr>
      </w:pPr>
      <w:r w:rsidRPr="00CE5BDC">
        <w:rPr>
          <w:b/>
          <w:u w:val="single"/>
        </w:rPr>
        <w:t>Please ensure you have completed the following;</w:t>
      </w:r>
    </w:p>
    <w:p w14:paraId="6CE00F67" w14:textId="14E7712B" w:rsidR="003A3C59" w:rsidRDefault="00E31135" w:rsidP="0066505C">
      <w:pPr>
        <w:pStyle w:val="BodyText"/>
        <w:numPr>
          <w:ilvl w:val="0"/>
          <w:numId w:val="13"/>
        </w:numPr>
        <w:ind w:left="0" w:hanging="567"/>
      </w:pPr>
      <w:r>
        <w:t xml:space="preserve">Late </w:t>
      </w:r>
      <w:proofErr w:type="spellStart"/>
      <w:r>
        <w:t>R</w:t>
      </w:r>
      <w:r w:rsidR="003A3C59">
        <w:t>eceival</w:t>
      </w:r>
      <w:proofErr w:type="spellEnd"/>
      <w:r w:rsidR="003A3C59">
        <w:t xml:space="preserve"> application lodged with the Line Operator prior to vessel cut-off. </w:t>
      </w:r>
      <w:r w:rsidR="0066505C">
        <w:br/>
      </w:r>
      <w:r w:rsidR="003A3C59" w:rsidRPr="00CE5BDC">
        <w:rPr>
          <w:b/>
          <w:highlight w:val="yellow"/>
        </w:rPr>
        <w:t>This must be emailed to</w:t>
      </w:r>
      <w:r w:rsidR="003A3C59">
        <w:t xml:space="preserve"> both the </w:t>
      </w:r>
      <w:r w:rsidR="003A3C59" w:rsidRPr="00CE5BDC">
        <w:rPr>
          <w:b/>
          <w:highlight w:val="yellow"/>
        </w:rPr>
        <w:t>Line Operator</w:t>
      </w:r>
      <w:r w:rsidR="003A3C59">
        <w:t xml:space="preserve"> the cargo is booked with </w:t>
      </w:r>
      <w:r w:rsidR="0066505C" w:rsidRPr="00CE5BDC">
        <w:rPr>
          <w:b/>
          <w:highlight w:val="yellow"/>
        </w:rPr>
        <w:t xml:space="preserve">POAL </w:t>
      </w:r>
      <w:r w:rsidR="0066505C">
        <w:rPr>
          <w:b/>
          <w:highlight w:val="yellow"/>
        </w:rPr>
        <w:t xml:space="preserve">Customer Service and </w:t>
      </w:r>
      <w:r w:rsidR="003A3C59" w:rsidRPr="00CE5BDC">
        <w:rPr>
          <w:b/>
          <w:highlight w:val="yellow"/>
        </w:rPr>
        <w:t>POAL Planners</w:t>
      </w:r>
      <w:r w:rsidR="003A3C59">
        <w:t xml:space="preserve"> (</w:t>
      </w:r>
      <w:r w:rsidR="003A3C59" w:rsidRPr="00020B33">
        <w:rPr>
          <w:b/>
        </w:rPr>
        <w:t>see email address at top of this form</w:t>
      </w:r>
      <w:r w:rsidR="0057199A">
        <w:t>)</w:t>
      </w:r>
    </w:p>
    <w:p w14:paraId="6CE00F68" w14:textId="77777777" w:rsidR="00CE5BDC" w:rsidRPr="00CE5BDC" w:rsidRDefault="00CE5BDC" w:rsidP="0066505C">
      <w:pPr>
        <w:pStyle w:val="BodyText"/>
        <w:numPr>
          <w:ilvl w:val="0"/>
          <w:numId w:val="13"/>
        </w:numPr>
        <w:ind w:left="0" w:hanging="567"/>
        <w:rPr>
          <w:highlight w:val="yellow"/>
        </w:rPr>
      </w:pPr>
      <w:r w:rsidRPr="00CE5BDC">
        <w:rPr>
          <w:highlight w:val="yellow"/>
        </w:rPr>
        <w:t>Pre-Advice</w:t>
      </w:r>
      <w:r w:rsidR="00E31135">
        <w:rPr>
          <w:highlight w:val="yellow"/>
        </w:rPr>
        <w:t xml:space="preserve"> </w:t>
      </w:r>
    </w:p>
    <w:p w14:paraId="6CE00F69" w14:textId="77777777" w:rsidR="00CE5BDC" w:rsidRDefault="00CE5BDC" w:rsidP="0066505C">
      <w:pPr>
        <w:pStyle w:val="BodyText"/>
        <w:numPr>
          <w:ilvl w:val="0"/>
          <w:numId w:val="13"/>
        </w:numPr>
        <w:ind w:left="0" w:hanging="567"/>
        <w:rPr>
          <w:highlight w:val="yellow"/>
        </w:rPr>
      </w:pPr>
      <w:r w:rsidRPr="00CE5BDC">
        <w:rPr>
          <w:highlight w:val="yellow"/>
        </w:rPr>
        <w:t>CEDO received by POAL</w:t>
      </w:r>
    </w:p>
    <w:p w14:paraId="6CE00F6A" w14:textId="77777777" w:rsidR="0057199A" w:rsidRPr="0057199A" w:rsidRDefault="0057199A" w:rsidP="0057199A">
      <w:pPr>
        <w:pStyle w:val="BodyText"/>
      </w:pPr>
      <w:r w:rsidRPr="0057199A">
        <w:t xml:space="preserve">Refer to the </w:t>
      </w:r>
      <w:hyperlink r:id="rId13" w:history="1">
        <w:r w:rsidRPr="003D5502">
          <w:rPr>
            <w:rStyle w:val="Hyperlink"/>
          </w:rPr>
          <w:t>Late Notification Advisory</w:t>
        </w:r>
      </w:hyperlink>
      <w:r w:rsidRPr="0057199A">
        <w:t xml:space="preserve"> for more detailed information</w:t>
      </w:r>
      <w:r w:rsidR="003D5502">
        <w:t>.</w:t>
      </w:r>
    </w:p>
    <w:p w14:paraId="6CE00F6B" w14:textId="77777777" w:rsidR="00F14C83" w:rsidRPr="00CE5BDC" w:rsidRDefault="00F14C83" w:rsidP="00F14C83">
      <w:pPr>
        <w:pStyle w:val="BodyText"/>
        <w:ind w:left="360"/>
        <w:rPr>
          <w:highlight w:val="yellow"/>
        </w:rPr>
      </w:pPr>
    </w:p>
    <w:sectPr w:rsidR="00F14C83" w:rsidRPr="00CE5BDC" w:rsidSect="00557EF3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533" w:right="1440" w:bottom="1134" w:left="1843" w:header="709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00F6E" w14:textId="77777777" w:rsidR="0042269D" w:rsidRDefault="0042269D" w:rsidP="00A44BA5">
      <w:pPr>
        <w:spacing w:after="0" w:line="240" w:lineRule="auto"/>
      </w:pPr>
      <w:r>
        <w:separator/>
      </w:r>
    </w:p>
  </w:endnote>
  <w:endnote w:type="continuationSeparator" w:id="0">
    <w:p w14:paraId="6CE00F6F" w14:textId="77777777" w:rsidR="0042269D" w:rsidRDefault="0042269D" w:rsidP="00A44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00F72" w14:textId="77777777" w:rsidR="00FC4067" w:rsidRDefault="00FC4067" w:rsidP="00FC4067">
    <w:pPr>
      <w:pStyle w:val="Footer"/>
      <w:tabs>
        <w:tab w:val="clear" w:pos="9026"/>
        <w:tab w:val="right" w:pos="9309"/>
      </w:tabs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E00F7D" wp14:editId="6CE00F7E">
              <wp:simplePos x="0" y="0"/>
              <wp:positionH relativeFrom="column">
                <wp:posOffset>-10160</wp:posOffset>
              </wp:positionH>
              <wp:positionV relativeFrom="page">
                <wp:posOffset>10107930</wp:posOffset>
              </wp:positionV>
              <wp:extent cx="5928995" cy="14605"/>
              <wp:effectExtent l="19050" t="19050" r="14605" b="23495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8995" cy="14605"/>
                      </a:xfrm>
                      <a:prstGeom prst="line">
                        <a:avLst/>
                      </a:prstGeom>
                      <a:ln w="28575">
                        <a:solidFill>
                          <a:srgbClr val="00A3E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8pt,795.9pt" to="466.05pt,7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" strokecolor="#00a3e2" strokeweight="2.25pt">
              <w10:wrap anchory="page"/>
            </v:line>
          </w:pict>
        </mc:Fallback>
      </mc:AlternateContent>
    </w:r>
    <w:r>
      <w:rPr>
        <w:b/>
        <w:color w:val="004E9C"/>
      </w:rPr>
      <w:t>Ports of Auckland I</w:t>
    </w:r>
    <w:r>
      <w:t xml:space="preserve"> Title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B1C98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00F7A" w14:textId="6A6E750F" w:rsidR="001F7FDF" w:rsidRDefault="001F7FDF" w:rsidP="0058687B">
    <w:pPr>
      <w:pStyle w:val="Footer"/>
      <w:tabs>
        <w:tab w:val="clear" w:pos="9026"/>
        <w:tab w:val="left" w:pos="6237"/>
        <w:tab w:val="right" w:pos="9356"/>
      </w:tabs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E00F83" wp14:editId="6CE00F84">
              <wp:simplePos x="0" y="0"/>
              <wp:positionH relativeFrom="column">
                <wp:posOffset>-10160</wp:posOffset>
              </wp:positionH>
              <wp:positionV relativeFrom="page">
                <wp:posOffset>10097325</wp:posOffset>
              </wp:positionV>
              <wp:extent cx="5928995" cy="14605"/>
              <wp:effectExtent l="19050" t="19050" r="14605" b="23495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8995" cy="14605"/>
                      </a:xfrm>
                      <a:prstGeom prst="line">
                        <a:avLst/>
                      </a:prstGeom>
                      <a:ln w="28575">
                        <a:solidFill>
                          <a:srgbClr val="00A3E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8pt,795.05pt" to="466.05pt,7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" strokecolor="#00a3e2" strokeweight="2.25pt">
              <w10:wrap anchory="page"/>
            </v:line>
          </w:pict>
        </mc:Fallback>
      </mc:AlternateContent>
    </w:r>
    <w:r>
      <w:rPr>
        <w:b/>
        <w:color w:val="004E9C"/>
      </w:rPr>
      <w:t xml:space="preserve">Ports of Auckland </w:t>
    </w:r>
    <w:r w:rsidR="005C65EA">
      <w:rPr>
        <w:b/>
        <w:color w:val="004E9C"/>
      </w:rPr>
      <w:t>/</w:t>
    </w:r>
    <w:r>
      <w:t xml:space="preserve"> </w:t>
    </w:r>
    <w:r w:rsidR="00491FD4">
      <w:t xml:space="preserve">Late </w:t>
    </w:r>
    <w:proofErr w:type="spellStart"/>
    <w:r w:rsidR="00491FD4">
      <w:t>Receival</w:t>
    </w:r>
    <w:proofErr w:type="spellEnd"/>
    <w:r w:rsidR="00491FD4">
      <w:t xml:space="preserve"> Request Template</w:t>
    </w:r>
    <w:r>
      <w:tab/>
    </w:r>
    <w:r w:rsidR="005C65EA">
      <w:tab/>
      <w:t>16.12.2015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8687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00F6C" w14:textId="77777777" w:rsidR="0042269D" w:rsidRDefault="0042269D" w:rsidP="00A44BA5">
      <w:pPr>
        <w:spacing w:after="0" w:line="240" w:lineRule="auto"/>
      </w:pPr>
      <w:r>
        <w:separator/>
      </w:r>
    </w:p>
  </w:footnote>
  <w:footnote w:type="continuationSeparator" w:id="0">
    <w:p w14:paraId="6CE00F6D" w14:textId="77777777" w:rsidR="0042269D" w:rsidRDefault="0042269D" w:rsidP="00A44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00F70" w14:textId="77777777" w:rsidR="001F7FDF" w:rsidRDefault="00DC0650">
    <w:pPr>
      <w:pStyle w:val="Header"/>
    </w:pPr>
    <w:r>
      <w:rPr>
        <w:noProof/>
        <w:lang w:eastAsia="en-NZ"/>
      </w:rPr>
      <w:drawing>
        <wp:anchor distT="0" distB="0" distL="114300" distR="114300" simplePos="0" relativeHeight="251668480" behindDoc="0" locked="0" layoutInCell="1" allowOverlap="1" wp14:anchorId="6CE00F7B" wp14:editId="6CE00F7C">
          <wp:simplePos x="0" y="0"/>
          <wp:positionH relativeFrom="column">
            <wp:posOffset>-4445</wp:posOffset>
          </wp:positionH>
          <wp:positionV relativeFrom="paragraph">
            <wp:posOffset>57785</wp:posOffset>
          </wp:positionV>
          <wp:extent cx="5918200" cy="76200"/>
          <wp:effectExtent l="0" t="0" r="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E00F71" w14:textId="77777777" w:rsidR="001F7FDF" w:rsidRDefault="001F7F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00F73" w14:textId="77777777" w:rsidR="001F7FDF" w:rsidRDefault="001F7FDF" w:rsidP="001F7FDF">
    <w:pPr>
      <w:pStyle w:val="Header"/>
    </w:pPr>
    <w:r>
      <w:rPr>
        <w:noProof/>
        <w:lang w:eastAsia="en-NZ"/>
      </w:rPr>
      <w:drawing>
        <wp:anchor distT="0" distB="0" distL="114300" distR="114300" simplePos="0" relativeHeight="251660288" behindDoc="0" locked="0" layoutInCell="1" allowOverlap="1" wp14:anchorId="6CE00F7F" wp14:editId="6CE00F80">
          <wp:simplePos x="0" y="0"/>
          <wp:positionH relativeFrom="column">
            <wp:posOffset>-709930</wp:posOffset>
          </wp:positionH>
          <wp:positionV relativeFrom="page">
            <wp:posOffset>284480</wp:posOffset>
          </wp:positionV>
          <wp:extent cx="2109470" cy="932180"/>
          <wp:effectExtent l="0" t="0" r="5080" b="1270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932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E00F74" w14:textId="77777777" w:rsidR="001F7FDF" w:rsidRDefault="001F7FDF" w:rsidP="001F7FDF">
    <w:pPr>
      <w:pStyle w:val="Header"/>
    </w:pPr>
  </w:p>
  <w:p w14:paraId="6CE00F75" w14:textId="77777777" w:rsidR="001F7FDF" w:rsidRDefault="001F7FDF" w:rsidP="001F7FDF">
    <w:pPr>
      <w:pStyle w:val="Header"/>
    </w:pPr>
  </w:p>
  <w:p w14:paraId="6CE00F76" w14:textId="77777777" w:rsidR="001F7FDF" w:rsidRDefault="001F7FDF" w:rsidP="001F7FDF">
    <w:pPr>
      <w:pStyle w:val="Header"/>
    </w:pPr>
  </w:p>
  <w:p w14:paraId="6CE00F77" w14:textId="77777777" w:rsidR="001F7FDF" w:rsidRDefault="001F7FDF" w:rsidP="001F7FDF">
    <w:pPr>
      <w:pStyle w:val="Header"/>
    </w:pPr>
  </w:p>
  <w:p w14:paraId="6CE00F78" w14:textId="77777777" w:rsidR="001F7FDF" w:rsidRDefault="001F7FDF" w:rsidP="001F7FDF">
    <w:pPr>
      <w:pStyle w:val="Header"/>
    </w:pPr>
  </w:p>
  <w:p w14:paraId="6CE00F79" w14:textId="77777777" w:rsidR="001F7FDF" w:rsidRDefault="00557EF3" w:rsidP="001F7FDF">
    <w:pPr>
      <w:pStyle w:val="Header"/>
    </w:pPr>
    <w:r w:rsidRPr="004A7850">
      <w:rPr>
        <w:noProof/>
        <w:lang w:eastAsia="en-NZ"/>
      </w:rPr>
      <w:drawing>
        <wp:anchor distT="0" distB="0" distL="114300" distR="114300" simplePos="0" relativeHeight="251659263" behindDoc="0" locked="0" layoutInCell="1" allowOverlap="1" wp14:anchorId="6CE00F81" wp14:editId="6CE00F82">
          <wp:simplePos x="0" y="0"/>
          <wp:positionH relativeFrom="column">
            <wp:posOffset>-4445</wp:posOffset>
          </wp:positionH>
          <wp:positionV relativeFrom="paragraph">
            <wp:posOffset>31808</wp:posOffset>
          </wp:positionV>
          <wp:extent cx="5918200" cy="76200"/>
          <wp:effectExtent l="0" t="0" r="6350" b="0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D0472A0"/>
    <w:lvl w:ilvl="0">
      <w:start w:val="1"/>
      <w:numFmt w:val="bullet"/>
      <w:pStyle w:val="BulletLevel2"/>
      <w:lvlText w:val="­"/>
      <w:lvlJc w:val="left"/>
      <w:pPr>
        <w:ind w:left="720" w:hanging="360"/>
      </w:pPr>
      <w:rPr>
        <w:rFonts w:ascii="Arial" w:hAnsi="Arial" w:hint="default"/>
      </w:rPr>
    </w:lvl>
  </w:abstractNum>
  <w:abstractNum w:abstractNumId="1">
    <w:nsid w:val="FFFFFF88"/>
    <w:multiLevelType w:val="singleLevel"/>
    <w:tmpl w:val="B9080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F0465728"/>
    <w:lvl w:ilvl="0">
      <w:start w:val="1"/>
      <w:numFmt w:val="bullet"/>
      <w:pStyle w:val="BulletLeve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4E9C"/>
      </w:rPr>
    </w:lvl>
  </w:abstractNum>
  <w:abstractNum w:abstractNumId="3">
    <w:nsid w:val="136A013D"/>
    <w:multiLevelType w:val="hybridMultilevel"/>
    <w:tmpl w:val="4720F4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E5222"/>
    <w:multiLevelType w:val="multilevel"/>
    <w:tmpl w:val="57FCE574"/>
    <w:lvl w:ilvl="0">
      <w:start w:val="1"/>
      <w:numFmt w:val="decimal"/>
      <w:pStyle w:val="NumberListLevel1"/>
      <w:lvlText w:val="%1."/>
      <w:lvlJc w:val="left"/>
      <w:pPr>
        <w:ind w:left="232" w:hanging="2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6FD0471D"/>
    <w:multiLevelType w:val="multilevel"/>
    <w:tmpl w:val="3BD23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0"/>
  </w:num>
  <w:num w:numId="6">
    <w:abstractNumId w:val="1"/>
  </w:num>
  <w:num w:numId="7">
    <w:abstractNumId w:val="4"/>
  </w:num>
  <w:num w:numId="8">
    <w:abstractNumId w:val="0"/>
    <w:lvlOverride w:ilvl="0">
      <w:startOverride w:val="1"/>
    </w:lvlOverride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98"/>
    <w:rsid w:val="00011008"/>
    <w:rsid w:val="000164E6"/>
    <w:rsid w:val="00020B33"/>
    <w:rsid w:val="00094DAA"/>
    <w:rsid w:val="00146A73"/>
    <w:rsid w:val="00170DA6"/>
    <w:rsid w:val="001A5A07"/>
    <w:rsid w:val="001E00D2"/>
    <w:rsid w:val="001F7FDF"/>
    <w:rsid w:val="00216624"/>
    <w:rsid w:val="00241BFF"/>
    <w:rsid w:val="00264365"/>
    <w:rsid w:val="00313757"/>
    <w:rsid w:val="003A3C59"/>
    <w:rsid w:val="003D5502"/>
    <w:rsid w:val="00420C79"/>
    <w:rsid w:val="0042269D"/>
    <w:rsid w:val="00491FD4"/>
    <w:rsid w:val="004A7850"/>
    <w:rsid w:val="004C74E3"/>
    <w:rsid w:val="004F15A7"/>
    <w:rsid w:val="00523E38"/>
    <w:rsid w:val="00557EF3"/>
    <w:rsid w:val="0057199A"/>
    <w:rsid w:val="0058687B"/>
    <w:rsid w:val="005C65EA"/>
    <w:rsid w:val="005C7450"/>
    <w:rsid w:val="0066505C"/>
    <w:rsid w:val="006F1A6C"/>
    <w:rsid w:val="00746912"/>
    <w:rsid w:val="007866D8"/>
    <w:rsid w:val="0079684F"/>
    <w:rsid w:val="00822641"/>
    <w:rsid w:val="008D285E"/>
    <w:rsid w:val="00901186"/>
    <w:rsid w:val="00A30873"/>
    <w:rsid w:val="00A41B68"/>
    <w:rsid w:val="00A44BA5"/>
    <w:rsid w:val="00B26B6C"/>
    <w:rsid w:val="00CB1C98"/>
    <w:rsid w:val="00CC5DFA"/>
    <w:rsid w:val="00CE5BDC"/>
    <w:rsid w:val="00D51923"/>
    <w:rsid w:val="00DC0650"/>
    <w:rsid w:val="00DE2CDF"/>
    <w:rsid w:val="00E31135"/>
    <w:rsid w:val="00E63FA1"/>
    <w:rsid w:val="00F14C83"/>
    <w:rsid w:val="00FC4067"/>
    <w:rsid w:val="00FE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CE00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nhideWhenUsed="0"/>
    <w:lsdException w:name="List 5" w:unhideWhenUsed="0"/>
    <w:lsdException w:name="Title" w:uiPriority="10" w:unhideWhenUsed="0" w:qFormat="1"/>
    <w:lsdException w:name="Default Paragraph Font" w:uiPriority="1"/>
    <w:lsdException w:name="Body Text" w:uiPriority="11"/>
    <w:lsdException w:name="Subtitle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912"/>
    <w:rPr>
      <w:rFonts w:ascii="Arial" w:hAnsi="Arial"/>
      <w:sz w:val="20"/>
      <w:szCs w:val="3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A30873"/>
    <w:pPr>
      <w:spacing w:before="240" w:after="120"/>
      <w:outlineLvl w:val="0"/>
    </w:pPr>
    <w:rPr>
      <w:color w:val="004E9C"/>
      <w:sz w:val="56"/>
      <w:szCs w:val="90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A30873"/>
    <w:pPr>
      <w:spacing w:before="120" w:after="240"/>
      <w:outlineLvl w:val="1"/>
    </w:pPr>
    <w:rPr>
      <w:color w:val="00A3E2"/>
      <w:sz w:val="38"/>
      <w:szCs w:val="60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A44BA5"/>
    <w:pPr>
      <w:spacing w:before="240"/>
      <w:outlineLvl w:val="2"/>
    </w:pPr>
    <w:rPr>
      <w:b/>
      <w:color w:val="000000" w:themeColor="text1"/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4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BA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1"/>
    <w:rsid w:val="001F7F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1"/>
    <w:rsid w:val="001F7FDF"/>
    <w:rPr>
      <w:rFonts w:ascii="Arial" w:hAnsi="Arial"/>
      <w:sz w:val="20"/>
      <w:szCs w:val="30"/>
    </w:rPr>
  </w:style>
  <w:style w:type="paragraph" w:styleId="ListBullet">
    <w:name w:val="List Bullet"/>
    <w:basedOn w:val="Normal"/>
    <w:uiPriority w:val="99"/>
    <w:semiHidden/>
    <w:rsid w:val="00A44BA5"/>
    <w:pPr>
      <w:tabs>
        <w:tab w:val="num" w:pos="360"/>
      </w:tabs>
      <w:spacing w:after="80"/>
      <w:ind w:left="360" w:hanging="360"/>
    </w:pPr>
  </w:style>
  <w:style w:type="paragraph" w:customStyle="1" w:styleId="BulletLevel1">
    <w:name w:val="Bullet Level 1"/>
    <w:basedOn w:val="ListBullet"/>
    <w:uiPriority w:val="13"/>
    <w:qFormat/>
    <w:rsid w:val="005C7450"/>
    <w:pPr>
      <w:numPr>
        <w:numId w:val="1"/>
      </w:numPr>
      <w:spacing w:after="40"/>
    </w:pPr>
  </w:style>
  <w:style w:type="paragraph" w:styleId="ListBullet2">
    <w:name w:val="List Bullet 2"/>
    <w:basedOn w:val="Normal"/>
    <w:uiPriority w:val="99"/>
    <w:semiHidden/>
    <w:rsid w:val="00A44BA5"/>
    <w:pPr>
      <w:contextualSpacing/>
    </w:pPr>
  </w:style>
  <w:style w:type="paragraph" w:customStyle="1" w:styleId="BulletLevel2">
    <w:name w:val="Bullet Level 2"/>
    <w:basedOn w:val="ListBullet2"/>
    <w:uiPriority w:val="13"/>
    <w:qFormat/>
    <w:rsid w:val="001F7FDF"/>
    <w:pPr>
      <w:numPr>
        <w:numId w:val="4"/>
      </w:numPr>
      <w:ind w:left="364" w:hanging="154"/>
    </w:pPr>
  </w:style>
  <w:style w:type="paragraph" w:styleId="Footer">
    <w:name w:val="footer"/>
    <w:basedOn w:val="Normal"/>
    <w:link w:val="FooterChar"/>
    <w:uiPriority w:val="99"/>
    <w:rsid w:val="001F7FDF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F7FDF"/>
    <w:rPr>
      <w:rFonts w:ascii="Arial" w:hAnsi="Arial"/>
      <w:sz w:val="18"/>
      <w:szCs w:val="30"/>
    </w:rPr>
  </w:style>
  <w:style w:type="paragraph" w:styleId="Header">
    <w:name w:val="header"/>
    <w:basedOn w:val="Normal"/>
    <w:link w:val="HeaderChar"/>
    <w:uiPriority w:val="99"/>
    <w:semiHidden/>
    <w:rsid w:val="00A44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4BA5"/>
    <w:rPr>
      <w:rFonts w:ascii="Arial" w:hAnsi="Arial"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A30873"/>
    <w:rPr>
      <w:rFonts w:ascii="Arial" w:hAnsi="Arial"/>
      <w:color w:val="004E9C"/>
      <w:sz w:val="56"/>
      <w:szCs w:val="90"/>
    </w:rPr>
  </w:style>
  <w:style w:type="character" w:customStyle="1" w:styleId="Heading2Char">
    <w:name w:val="Heading 2 Char"/>
    <w:basedOn w:val="DefaultParagraphFont"/>
    <w:link w:val="Heading2"/>
    <w:uiPriority w:val="9"/>
    <w:rsid w:val="00A30873"/>
    <w:rPr>
      <w:rFonts w:ascii="Arial" w:hAnsi="Arial"/>
      <w:color w:val="00A3E2"/>
      <w:sz w:val="38"/>
      <w:szCs w:val="60"/>
    </w:rPr>
  </w:style>
  <w:style w:type="character" w:customStyle="1" w:styleId="Heading3Char">
    <w:name w:val="Heading 3 Char"/>
    <w:basedOn w:val="DefaultParagraphFont"/>
    <w:link w:val="Heading3"/>
    <w:uiPriority w:val="9"/>
    <w:rsid w:val="00A44BA5"/>
    <w:rPr>
      <w:rFonts w:ascii="Arial" w:hAnsi="Arial"/>
      <w:b/>
      <w:color w:val="000000" w:themeColor="text1"/>
      <w:sz w:val="24"/>
      <w:szCs w:val="36"/>
    </w:rPr>
  </w:style>
  <w:style w:type="paragraph" w:styleId="ListNumber">
    <w:name w:val="List Number"/>
    <w:basedOn w:val="Normal"/>
    <w:uiPriority w:val="99"/>
    <w:semiHidden/>
    <w:rsid w:val="00A44BA5"/>
    <w:pPr>
      <w:contextualSpacing/>
    </w:pPr>
  </w:style>
  <w:style w:type="paragraph" w:customStyle="1" w:styleId="NumberListLevel1">
    <w:name w:val="Number List Level 1"/>
    <w:basedOn w:val="ListNumber"/>
    <w:uiPriority w:val="14"/>
    <w:qFormat/>
    <w:rsid w:val="001F7FDF"/>
    <w:pPr>
      <w:numPr>
        <w:numId w:val="7"/>
      </w:numPr>
      <w:spacing w:after="40"/>
      <w:contextualSpacing w:val="0"/>
    </w:pPr>
  </w:style>
  <w:style w:type="character" w:styleId="Hyperlink">
    <w:name w:val="Hyperlink"/>
    <w:basedOn w:val="DefaultParagraphFont"/>
    <w:uiPriority w:val="99"/>
    <w:unhideWhenUsed/>
    <w:rsid w:val="00CB1C9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B1C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nhideWhenUsed="0"/>
    <w:lsdException w:name="List 5" w:unhideWhenUsed="0"/>
    <w:lsdException w:name="Title" w:uiPriority="10" w:unhideWhenUsed="0" w:qFormat="1"/>
    <w:lsdException w:name="Default Paragraph Font" w:uiPriority="1"/>
    <w:lsdException w:name="Body Text" w:uiPriority="11"/>
    <w:lsdException w:name="Subtitle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912"/>
    <w:rPr>
      <w:rFonts w:ascii="Arial" w:hAnsi="Arial"/>
      <w:sz w:val="20"/>
      <w:szCs w:val="3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A30873"/>
    <w:pPr>
      <w:spacing w:before="240" w:after="120"/>
      <w:outlineLvl w:val="0"/>
    </w:pPr>
    <w:rPr>
      <w:color w:val="004E9C"/>
      <w:sz w:val="56"/>
      <w:szCs w:val="90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A30873"/>
    <w:pPr>
      <w:spacing w:before="120" w:after="240"/>
      <w:outlineLvl w:val="1"/>
    </w:pPr>
    <w:rPr>
      <w:color w:val="00A3E2"/>
      <w:sz w:val="38"/>
      <w:szCs w:val="60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A44BA5"/>
    <w:pPr>
      <w:spacing w:before="240"/>
      <w:outlineLvl w:val="2"/>
    </w:pPr>
    <w:rPr>
      <w:b/>
      <w:color w:val="000000" w:themeColor="text1"/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4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BA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1"/>
    <w:rsid w:val="001F7F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1"/>
    <w:rsid w:val="001F7FDF"/>
    <w:rPr>
      <w:rFonts w:ascii="Arial" w:hAnsi="Arial"/>
      <w:sz w:val="20"/>
      <w:szCs w:val="30"/>
    </w:rPr>
  </w:style>
  <w:style w:type="paragraph" w:styleId="ListBullet">
    <w:name w:val="List Bullet"/>
    <w:basedOn w:val="Normal"/>
    <w:uiPriority w:val="99"/>
    <w:semiHidden/>
    <w:rsid w:val="00A44BA5"/>
    <w:pPr>
      <w:tabs>
        <w:tab w:val="num" w:pos="360"/>
      </w:tabs>
      <w:spacing w:after="80"/>
      <w:ind w:left="360" w:hanging="360"/>
    </w:pPr>
  </w:style>
  <w:style w:type="paragraph" w:customStyle="1" w:styleId="BulletLevel1">
    <w:name w:val="Bullet Level 1"/>
    <w:basedOn w:val="ListBullet"/>
    <w:uiPriority w:val="13"/>
    <w:qFormat/>
    <w:rsid w:val="005C7450"/>
    <w:pPr>
      <w:numPr>
        <w:numId w:val="1"/>
      </w:numPr>
      <w:spacing w:after="40"/>
    </w:pPr>
  </w:style>
  <w:style w:type="paragraph" w:styleId="ListBullet2">
    <w:name w:val="List Bullet 2"/>
    <w:basedOn w:val="Normal"/>
    <w:uiPriority w:val="99"/>
    <w:semiHidden/>
    <w:rsid w:val="00A44BA5"/>
    <w:pPr>
      <w:contextualSpacing/>
    </w:pPr>
  </w:style>
  <w:style w:type="paragraph" w:customStyle="1" w:styleId="BulletLevel2">
    <w:name w:val="Bullet Level 2"/>
    <w:basedOn w:val="ListBullet2"/>
    <w:uiPriority w:val="13"/>
    <w:qFormat/>
    <w:rsid w:val="001F7FDF"/>
    <w:pPr>
      <w:numPr>
        <w:numId w:val="4"/>
      </w:numPr>
      <w:ind w:left="364" w:hanging="154"/>
    </w:pPr>
  </w:style>
  <w:style w:type="paragraph" w:styleId="Footer">
    <w:name w:val="footer"/>
    <w:basedOn w:val="Normal"/>
    <w:link w:val="FooterChar"/>
    <w:uiPriority w:val="99"/>
    <w:rsid w:val="001F7FDF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F7FDF"/>
    <w:rPr>
      <w:rFonts w:ascii="Arial" w:hAnsi="Arial"/>
      <w:sz w:val="18"/>
      <w:szCs w:val="30"/>
    </w:rPr>
  </w:style>
  <w:style w:type="paragraph" w:styleId="Header">
    <w:name w:val="header"/>
    <w:basedOn w:val="Normal"/>
    <w:link w:val="HeaderChar"/>
    <w:uiPriority w:val="99"/>
    <w:semiHidden/>
    <w:rsid w:val="00A44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4BA5"/>
    <w:rPr>
      <w:rFonts w:ascii="Arial" w:hAnsi="Arial"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A30873"/>
    <w:rPr>
      <w:rFonts w:ascii="Arial" w:hAnsi="Arial"/>
      <w:color w:val="004E9C"/>
      <w:sz w:val="56"/>
      <w:szCs w:val="90"/>
    </w:rPr>
  </w:style>
  <w:style w:type="character" w:customStyle="1" w:styleId="Heading2Char">
    <w:name w:val="Heading 2 Char"/>
    <w:basedOn w:val="DefaultParagraphFont"/>
    <w:link w:val="Heading2"/>
    <w:uiPriority w:val="9"/>
    <w:rsid w:val="00A30873"/>
    <w:rPr>
      <w:rFonts w:ascii="Arial" w:hAnsi="Arial"/>
      <w:color w:val="00A3E2"/>
      <w:sz w:val="38"/>
      <w:szCs w:val="60"/>
    </w:rPr>
  </w:style>
  <w:style w:type="character" w:customStyle="1" w:styleId="Heading3Char">
    <w:name w:val="Heading 3 Char"/>
    <w:basedOn w:val="DefaultParagraphFont"/>
    <w:link w:val="Heading3"/>
    <w:uiPriority w:val="9"/>
    <w:rsid w:val="00A44BA5"/>
    <w:rPr>
      <w:rFonts w:ascii="Arial" w:hAnsi="Arial"/>
      <w:b/>
      <w:color w:val="000000" w:themeColor="text1"/>
      <w:sz w:val="24"/>
      <w:szCs w:val="36"/>
    </w:rPr>
  </w:style>
  <w:style w:type="paragraph" w:styleId="ListNumber">
    <w:name w:val="List Number"/>
    <w:basedOn w:val="Normal"/>
    <w:uiPriority w:val="99"/>
    <w:semiHidden/>
    <w:rsid w:val="00A44BA5"/>
    <w:pPr>
      <w:contextualSpacing/>
    </w:pPr>
  </w:style>
  <w:style w:type="paragraph" w:customStyle="1" w:styleId="NumberListLevel1">
    <w:name w:val="Number List Level 1"/>
    <w:basedOn w:val="ListNumber"/>
    <w:uiPriority w:val="14"/>
    <w:qFormat/>
    <w:rsid w:val="001F7FDF"/>
    <w:pPr>
      <w:numPr>
        <w:numId w:val="7"/>
      </w:numPr>
      <w:spacing w:after="40"/>
      <w:contextualSpacing w:val="0"/>
    </w:pPr>
  </w:style>
  <w:style w:type="character" w:styleId="Hyperlink">
    <w:name w:val="Hyperlink"/>
    <w:basedOn w:val="DefaultParagraphFont"/>
    <w:uiPriority w:val="99"/>
    <w:unhideWhenUsed/>
    <w:rsid w:val="00CB1C9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B1C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oal.co.nz/news_media/publications/cust_advisory/2014/140506_customeradvisory_email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lannersP@poal.co.n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CustomerServiceC@poal.co.nz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5920\AppData\Roaming\Microsoft\Templates\Word%20Template%20A4%20Port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lder" ma:contentTypeID="0x012000906B208C172F2F4198BAC8B51A0B78FF" ma:contentTypeVersion="0" ma:contentTypeDescription="Create a new folder." ma:contentTypeScope="" ma:versionID="4b82817ccf9b578ffad2014eb6a0cb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a7e97febcdc823e6f29eb69cd9a48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temChildCount" minOccurs="0"/>
                <xsd:element ref="ns1:FolderChild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temChildCount" ma:index="3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4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Props1.xml><?xml version="1.0" encoding="utf-8"?>
<ds:datastoreItem xmlns:ds="http://schemas.openxmlformats.org/officeDocument/2006/customXml" ds:itemID="{508AB998-2FA2-437D-91BC-263030312719}">
  <ds:schemaRefs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172157F-393B-46DF-91AB-4CE03B380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595B88-E04F-4A1F-8718-066B740888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 A4 Porttrait.dotx</Template>
  <TotalTime>10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Template A4 Porttrait</vt:lpstr>
    </vt:vector>
  </TitlesOfParts>
  <Company>Ports of Auckland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 A4 Porttrait</dc:title>
  <dc:creator>Chris Boxall</dc:creator>
  <cp:keywords>Word Template</cp:keywords>
  <dc:description>Designed by Insight, developed by Allfields. www.allfields.co.nz</dc:description>
  <cp:lastModifiedBy>Leeanne Stowers</cp:lastModifiedBy>
  <cp:revision>5</cp:revision>
  <cp:lastPrinted>2014-06-24T00:38:00Z</cp:lastPrinted>
  <dcterms:created xsi:type="dcterms:W3CDTF">2015-12-15T20:00:00Z</dcterms:created>
  <dcterms:modified xsi:type="dcterms:W3CDTF">2016-03-28T19:26:00Z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0x012000906B208C172F2F4198BAC8B51A0B78FF</vt:lpwstr>
  </property>
</Properties>
</file>